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20880" w:h="12240" w:orient="landscape"/>
          <w:pgMar w:top="1120" w:bottom="280" w:left="420" w:right="560"/>
        </w:sectPr>
      </w:pPr>
      <w:rPr/>
    </w:p>
    <w:p>
      <w:pPr>
        <w:spacing w:before="35" w:after="0" w:line="240" w:lineRule="auto"/>
        <w:ind w:left="120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C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O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M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P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N</w:t>
      </w:r>
      <w:r>
        <w:rPr>
          <w:rFonts w:ascii="Arial" w:hAnsi="Arial" w:cs="Arial" w:eastAsia="Arial"/>
          <w:sz w:val="17"/>
          <w:szCs w:val="17"/>
          <w:color w:val="470276"/>
          <w:spacing w:val="-12"/>
          <w:w w:val="83"/>
        </w:rPr>
        <w:t>Y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-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C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O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N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D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U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C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E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D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9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P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R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O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D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U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C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R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I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N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I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N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G</w:t>
      </w:r>
      <w:r>
        <w:rPr>
          <w:rFonts w:ascii="Arial" w:hAnsi="Arial" w:cs="Arial" w:eastAsia="Arial"/>
          <w:sz w:val="17"/>
          <w:szCs w:val="17"/>
          <w:color w:val="470276"/>
          <w:spacing w:val="10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-2"/>
          <w:w w:val="83"/>
        </w:rPr>
        <w:t>N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D</w:t>
      </w:r>
      <w:r>
        <w:rPr>
          <w:rFonts w:ascii="Arial" w:hAnsi="Arial" w:cs="Arial" w:eastAsia="Arial"/>
          <w:sz w:val="17"/>
          <w:szCs w:val="17"/>
          <w:color w:val="470276"/>
          <w:spacing w:val="25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73"/>
        </w:rPr>
        <w:t>E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92"/>
        </w:rPr>
        <w:t>D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89"/>
        </w:rPr>
        <w:t>U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80"/>
        </w:rPr>
        <w:t>C</w:t>
      </w:r>
      <w:r>
        <w:rPr>
          <w:rFonts w:ascii="Arial" w:hAnsi="Arial" w:cs="Arial" w:eastAsia="Arial"/>
          <w:sz w:val="17"/>
          <w:szCs w:val="17"/>
          <w:color w:val="470276"/>
          <w:spacing w:val="-12"/>
          <w:w w:val="91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81"/>
        </w:rPr>
        <w:t>T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85"/>
        </w:rPr>
        <w:t>I</w:t>
      </w:r>
      <w:r>
        <w:rPr>
          <w:rFonts w:ascii="Arial" w:hAnsi="Arial" w:cs="Arial" w:eastAsia="Arial"/>
          <w:sz w:val="17"/>
          <w:szCs w:val="17"/>
          <w:color w:val="470276"/>
          <w:spacing w:val="-3"/>
          <w:w w:val="88"/>
        </w:rPr>
        <w:t>O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91"/>
        </w:rPr>
        <w:t>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8" w:after="0" w:line="273" w:lineRule="auto"/>
        <w:ind w:left="120" w:right="39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Because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technologies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used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responsi-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bility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vailable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aining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safe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effective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their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education,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273" w:lineRule="auto"/>
        <w:ind w:left="120" w:right="496" w:firstLine="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i.e.,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disease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state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benefits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their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technologies.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follow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lowing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principl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when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viding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aining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educa-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HCPs: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55" w:after="0" w:line="273" w:lineRule="auto"/>
        <w:ind w:left="360" w:right="354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Programs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conducted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clinica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educa-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tional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settings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condu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cive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exchange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mation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clinica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educational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cente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273" w:lineRule="auto"/>
        <w:ind w:left="360" w:right="536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“Hands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on”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aining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held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facilities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suitable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type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aining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conducted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ucto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qualified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technical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expe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conduct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ainin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</w:p>
    <w:p>
      <w:pPr>
        <w:spacing w:before="55" w:after="0" w:line="273" w:lineRule="auto"/>
        <w:ind w:left="360" w:right="409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refreshments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onl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attendees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must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modest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nature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ordinate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time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focus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aining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and/or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education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</w:p>
    <w:p>
      <w:pPr>
        <w:spacing w:before="55" w:after="0" w:line="273" w:lineRule="auto"/>
        <w:ind w:left="360" w:right="350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6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6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</w:p>
    <w:p>
      <w:pPr>
        <w:spacing w:before="35" w:after="0" w:line="274" w:lineRule="auto"/>
        <w:ind w:right="23" w:firstLine="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E</w:t>
      </w:r>
      <w:r>
        <w:rPr>
          <w:rFonts w:ascii="Arial" w:hAnsi="Arial" w:cs="Arial" w:eastAsia="Arial"/>
          <w:sz w:val="17"/>
          <w:szCs w:val="17"/>
          <w:color w:val="470276"/>
          <w:spacing w:val="-5"/>
          <w:w w:val="83"/>
        </w:rPr>
        <w:t>V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ALU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TION</w:t>
      </w:r>
      <w:r>
        <w:rPr>
          <w:rFonts w:ascii="Arial" w:hAnsi="Arial" w:cs="Arial" w:eastAsia="Arial"/>
          <w:sz w:val="17"/>
          <w:szCs w:val="17"/>
          <w:color w:val="470276"/>
          <w:spacing w:val="29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AND</w:t>
      </w:r>
      <w:r>
        <w:rPr>
          <w:rFonts w:ascii="Arial" w:hAnsi="Arial" w:cs="Arial" w:eastAsia="Arial"/>
          <w:sz w:val="17"/>
          <w:szCs w:val="17"/>
          <w:color w:val="470276"/>
          <w:spacing w:val="30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DEMONSTR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TION</w:t>
      </w:r>
      <w:r>
        <w:rPr>
          <w:rFonts w:ascii="Arial" w:hAnsi="Arial" w:cs="Arial" w:eastAsia="Arial"/>
          <w:sz w:val="17"/>
          <w:szCs w:val="17"/>
          <w:color w:val="470276"/>
          <w:spacing w:val="35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PRODUCTS</w:t>
      </w:r>
      <w:r>
        <w:rPr>
          <w:rFonts w:ascii="Arial" w:hAnsi="Arial" w:cs="Arial" w:eastAsia="Arial"/>
          <w:sz w:val="17"/>
          <w:szCs w:val="17"/>
          <w:color w:val="470276"/>
          <w:spacing w:val="-10"/>
          <w:w w:val="83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Medical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7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echnolo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unique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respon-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sibili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ensure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safe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effective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use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their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technologies.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One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this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can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accom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pli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throu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vision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reasonable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quanti-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charge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valuation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demonstration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poses.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3" w:lineRule="auto"/>
        <w:ind w:right="35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Evaluation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Products: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Evaluation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vided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valuate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mine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whether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purchase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future.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single-use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suf-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ficient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quantity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necessa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adequate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valuation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those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nish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capital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equ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ipm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reasonable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period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time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sufficient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valuation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equ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ipm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right="-49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8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: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273" w:lineRule="auto"/>
        <w:ind w:right="38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”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“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”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/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left="1" w:right="59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with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documentation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disclosure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regarding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no-charge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status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valu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demonstration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1" w:lineRule="auto"/>
        <w:ind w:right="-82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91"/>
        </w:rPr>
        <w:t>CODE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1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1"/>
        </w:rPr>
        <w:t>OF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1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ETHICS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-25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INTERACTIONS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0"/>
        </w:rPr>
        <w:t>WITH</w:t>
      </w:r>
      <w:r>
        <w:rPr>
          <w:rFonts w:ascii="Arial" w:hAnsi="Arial" w:cs="Arial" w:eastAsia="Arial"/>
          <w:sz w:val="36"/>
          <w:szCs w:val="36"/>
          <w:color w:val="FFFFFF"/>
          <w:spacing w:val="38"/>
          <w:w w:val="9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0"/>
        </w:rPr>
        <w:t>HEA</w:t>
      </w:r>
      <w:r>
        <w:rPr>
          <w:rFonts w:ascii="Arial" w:hAnsi="Arial" w:cs="Arial" w:eastAsia="Arial"/>
          <w:sz w:val="36"/>
          <w:szCs w:val="36"/>
          <w:color w:val="FFFFFF"/>
          <w:spacing w:val="-6"/>
          <w:w w:val="9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0"/>
        </w:rPr>
        <w:t>TH</w:t>
      </w:r>
      <w:r>
        <w:rPr>
          <w:rFonts w:ascii="Arial" w:hAnsi="Arial" w:cs="Arial" w:eastAsia="Arial"/>
          <w:sz w:val="36"/>
          <w:szCs w:val="36"/>
          <w:color w:val="FFFFFF"/>
          <w:spacing w:val="34"/>
          <w:w w:val="9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0"/>
        </w:rPr>
        <w:t>CARE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PROFESSIONALS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35" w:after="0" w:line="240" w:lineRule="auto"/>
        <w:ind w:left="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7"/>
        </w:rPr>
        <w:t>WHY</w:t>
      </w:r>
      <w:r>
        <w:rPr>
          <w:rFonts w:ascii="Arial" w:hAnsi="Arial" w:cs="Arial" w:eastAsia="Arial"/>
          <w:sz w:val="17"/>
          <w:szCs w:val="17"/>
          <w:color w:val="470276"/>
          <w:spacing w:val="-1"/>
          <w:w w:val="87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79"/>
        </w:rPr>
        <w:t>REVISED</w:t>
      </w:r>
      <w:r>
        <w:rPr>
          <w:rFonts w:ascii="Arial" w:hAnsi="Arial" w:cs="Arial" w:eastAsia="Arial"/>
          <w:sz w:val="17"/>
          <w:szCs w:val="17"/>
          <w:color w:val="470276"/>
          <w:spacing w:val="3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CODE?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8" w:after="0" w:line="273" w:lineRule="auto"/>
        <w:ind w:right="6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AdvaMed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recognizes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respects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obligation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Healt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Profe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ssi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onals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(HCPs)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independ-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cisions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regarding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healt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patients.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Medical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suppo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this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obligation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best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erest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throu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eractions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such,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AdvaMed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has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Ethics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Interactions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with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—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creat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princi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ples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interactions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bet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een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medical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individ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uals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entities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healthcare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patients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purchase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lease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recom-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prescribe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technologies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United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States.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CODE</w:t>
      </w:r>
      <w:r>
        <w:rPr>
          <w:rFonts w:ascii="Arial" w:hAnsi="Arial" w:cs="Arial" w:eastAsia="Arial"/>
          <w:sz w:val="17"/>
          <w:szCs w:val="17"/>
          <w:color w:val="470276"/>
          <w:spacing w:val="17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OF</w:t>
      </w:r>
      <w:r>
        <w:rPr>
          <w:rFonts w:ascii="Arial" w:hAnsi="Arial" w:cs="Arial" w:eastAsia="Arial"/>
          <w:sz w:val="17"/>
          <w:szCs w:val="17"/>
          <w:color w:val="470276"/>
          <w:spacing w:val="9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ETHICS</w:t>
      </w:r>
      <w:r>
        <w:rPr>
          <w:rFonts w:ascii="Arial" w:hAnsi="Arial" w:cs="Arial" w:eastAsia="Arial"/>
          <w:sz w:val="17"/>
          <w:szCs w:val="17"/>
          <w:color w:val="470276"/>
          <w:spacing w:val="-4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COMPLIANCE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8" w:after="0" w:line="273" w:lineRule="auto"/>
        <w:ind w:right="296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7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echnolo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strongly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encour-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aged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adopt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Ethics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imple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effective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pli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program.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adopt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strongly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encouraged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su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bmit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AdvaMed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annual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tification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effect.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Member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shall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non-member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4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pply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contact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AdvaMed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274" w:lineRule="auto"/>
        <w:ind w:right="168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pli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depa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ymous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facilitate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repo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possible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vio-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lations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opting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shall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commu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princi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ples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empl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yees,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agents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deale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distributo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expectation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188" w:lineRule="exact"/>
        <w:ind w:left="1" w:right="-2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will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adhere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Code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-1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0880" w:h="12240" w:orient="landscape"/>
          <w:pgMar w:top="1120" w:bottom="280" w:left="420" w:right="560"/>
          <w:cols w:num="4" w:equalWidth="0">
            <w:col w:w="4453" w:space="841"/>
            <w:col w:w="4082" w:space="2324"/>
            <w:col w:w="3238" w:space="886"/>
            <w:col w:w="407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20880" w:h="12240" w:orient="landscape"/>
          <w:pgMar w:top="1120" w:bottom="280" w:left="420" w:right="5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auto"/>
        <w:ind w:left="6260" w:right="-44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0</w:t>
      </w:r>
    </w:p>
    <w:p>
      <w:pPr>
        <w:spacing w:before="0" w:after="0" w:line="240" w:lineRule="auto"/>
        <w:ind w:right="84"/>
        <w:jc w:val="righ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9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4</w:t>
      </w:r>
    </w:p>
    <w:p>
      <w:pPr>
        <w:spacing w:before="41" w:after="0" w:line="240" w:lineRule="auto"/>
        <w:ind w:right="620"/>
        <w:jc w:val="righ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0</w:t>
      </w:r>
    </w:p>
    <w:p>
      <w:pPr>
        <w:spacing w:before="41" w:after="0" w:line="240" w:lineRule="auto"/>
        <w:ind w:right="853"/>
        <w:jc w:val="righ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0</w:t>
      </w:r>
    </w:p>
    <w:p>
      <w:pPr>
        <w:spacing w:before="41" w:after="0" w:line="155" w:lineRule="exact"/>
        <w:ind w:right="797"/>
        <w:jc w:val="righ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hyperlink r:id="rId5"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</w:rPr>
          <w:t>W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</w:rPr>
          <w:t>W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-2"/>
          </w:rPr>
          <w:t>W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</w:rPr>
          <w:t>.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  <w:w w:val="99"/>
          </w:rPr>
          <w:t>A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6"/>
            <w:w w:val="99"/>
          </w:rPr>
          <w:t>D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1"/>
            <w:w w:val="99"/>
          </w:rPr>
          <w:t>V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  <w:w w:val="99"/>
          </w:rPr>
          <w:t>A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  <w:w w:val="100"/>
          </w:rPr>
          <w:t>M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  <w:w w:val="99"/>
          </w:rPr>
          <w:t>E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3"/>
            <w:w w:val="99"/>
          </w:rPr>
          <w:t>D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  <w:w w:val="100"/>
          </w:rPr>
          <w:t>.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  <w:w w:val="99"/>
          </w:rPr>
          <w:t>O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8"/>
            <w:w w:val="99"/>
          </w:rPr>
          <w:t>R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0"/>
            <w:w w:val="99"/>
          </w:rPr>
          <w:t>G</w:t>
        </w:r>
        <w:r>
          <w:rPr>
            <w:rFonts w:ascii="Franklin Gothic Book" w:hAnsi="Franklin Gothic Book" w:cs="Franklin Gothic Book" w:eastAsia="Franklin Gothic Book"/>
            <w:sz w:val="14"/>
            <w:szCs w:val="14"/>
            <w:spacing w:val="0"/>
            <w:w w:val="100"/>
          </w:rPr>
        </w:r>
      </w:hyperlink>
    </w:p>
    <w:p>
      <w:pPr>
        <w:spacing w:before="41" w:after="0" w:line="273" w:lineRule="auto"/>
        <w:ind w:right="431"/>
        <w:jc w:val="left"/>
        <w:rPr>
          <w:rFonts w:ascii="Franklin Gothic Medium" w:hAnsi="Franklin Gothic Medium" w:cs="Franklin Gothic Medium" w:eastAsia="Franklin Gothic Medium"/>
          <w:sz w:val="17"/>
          <w:szCs w:val="17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This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brochure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is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4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in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nded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pr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2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vide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4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brief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3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ve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8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vi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2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w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of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4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the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Code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3"/>
          <w:w w:val="100"/>
        </w:rPr>
        <w:t>’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3"/>
          <w:w w:val="100"/>
        </w:rPr>
        <w:t>k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4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messages.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Plea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se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visit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2"/>
          <w:w w:val="100"/>
        </w:rPr>
        <w:t> </w:t>
      </w:r>
      <w:hyperlink r:id="rId6">
        <w:r>
          <w:rPr>
            <w:rFonts w:ascii="Franklin Gothic Medium" w:hAnsi="Franklin Gothic Medium" w:cs="Franklin Gothic Medium" w:eastAsia="Franklin Gothic Medium"/>
            <w:sz w:val="17"/>
            <w:szCs w:val="17"/>
            <w:color w:val="FFFFFF"/>
            <w:spacing w:val="0"/>
            <w:w w:val="100"/>
          </w:rPr>
          <w:t>ww</w:t>
        </w:r>
        <w:r>
          <w:rPr>
            <w:rFonts w:ascii="Franklin Gothic Medium" w:hAnsi="Franklin Gothic Medium" w:cs="Franklin Gothic Medium" w:eastAsia="Franklin Gothic Medium"/>
            <w:sz w:val="17"/>
            <w:szCs w:val="17"/>
            <w:color w:val="FFFFFF"/>
            <w:spacing w:val="-10"/>
            <w:w w:val="100"/>
          </w:rPr>
          <w:t>w</w:t>
        </w:r>
        <w:r>
          <w:rPr>
            <w:rFonts w:ascii="Franklin Gothic Medium" w:hAnsi="Franklin Gothic Medium" w:cs="Franklin Gothic Medium" w:eastAsia="Franklin Gothic Medium"/>
            <w:sz w:val="17"/>
            <w:szCs w:val="17"/>
            <w:color w:val="FFFFFF"/>
            <w:spacing w:val="0"/>
            <w:w w:val="100"/>
          </w:rPr>
          <w:t>.AdvaMed.or</w:t>
        </w:r>
        <w:r>
          <w:rPr>
            <w:rFonts w:ascii="Franklin Gothic Medium" w:hAnsi="Franklin Gothic Medium" w:cs="Franklin Gothic Medium" w:eastAsia="Franklin Gothic Medium"/>
            <w:sz w:val="17"/>
            <w:szCs w:val="17"/>
            <w:color w:val="FFFFFF"/>
            <w:spacing w:val="0"/>
            <w:w w:val="100"/>
          </w:rPr>
          <w:t>g</w:t>
        </w:r>
        <w:r>
          <w:rPr>
            <w:rFonts w:ascii="Franklin Gothic Medium" w:hAnsi="Franklin Gothic Medium" w:cs="Franklin Gothic Medium" w:eastAsia="Franklin Gothic Medium"/>
            <w:sz w:val="17"/>
            <w:szCs w:val="17"/>
            <w:color w:val="FFFFFF"/>
            <w:spacing w:val="-8"/>
            <w:w w:val="100"/>
          </w:rPr>
          <w:t> </w:t>
        </w:r>
      </w:hyperlink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see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the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full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Cod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and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related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2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3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Qs.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0880" w:h="12240" w:orient="landscape"/>
          <w:pgMar w:top="1120" w:bottom="280" w:left="420" w:right="560"/>
          <w:cols w:num="2" w:equalWidth="0">
            <w:col w:w="8442" w:space="7683"/>
            <w:col w:w="377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1044pt;height:612pt;mso-position-horizontal-relative:page;mso-position-vertical-relative:page;z-index:-201" coordorigin="0,0" coordsize="20880,12240">
            <v:group style="position:absolute;left:10440;top:0;width:2;height:2" coordorigin="10440,0" coordsize="2,2">
              <v:shape style="position:absolute;left:10440;top:0;width:2;height:2" coordorigin="10440,0" coordsize="0,2" path="m10440,13l10440,15e" filled="f" stroked="t" strokeweight=".25pt" strokecolor="#FF000E">
                <v:path arrowok="t"/>
              </v:shape>
            </v:group>
            <v:group style="position:absolute;left:15705;top:0;width:2;height:2" coordorigin="15705,0" coordsize="2,2">
              <v:shape style="position:absolute;left:15705;top:0;width:2;height:2" coordorigin="15705,0" coordsize="0,2" path="m15705,13l15705,15e" filled="f" stroked="t" strokeweight=".25pt" strokecolor="#FF000E">
                <v:path arrowok="t"/>
              </v:shape>
            </v:group>
            <v:group style="position:absolute;left:5175;top:0;width:2;height:2" coordorigin="5175,0" coordsize="2,2">
              <v:shape style="position:absolute;left:5175;top:0;width:2;height:2" coordorigin="5175,0" coordsize="0,2" path="m5175,13l5175,15e" filled="f" stroked="t" strokeweight=".25pt" strokecolor="#FF000E">
                <v:path arrowok="t"/>
              </v:shape>
              <v:shape style="position:absolute;left:0;top:0;width:20880;height:1420" type="#_x0000_t75">
                <v:imagedata r:id="rId7" o:title=""/>
              </v:shape>
            </v:group>
            <v:group style="position:absolute;left:15705;top:12238;width:2;height:2" coordorigin="15705,12238" coordsize="2,2">
              <v:shape style="position:absolute;left:15705;top:12238;width:2;height:2" coordorigin="15705,12238" coordsize="0,1" path="m15705,12238l15705,12239e" filled="f" stroked="t" strokeweight=".25pt" strokecolor="#FF000E">
                <v:path arrowok="t"/>
              </v:shape>
            </v:group>
            <v:group style="position:absolute;left:5175;top:12238;width:2;height:2" coordorigin="5175,12238" coordsize="2,2">
              <v:shape style="position:absolute;left:5175;top:12238;width:2;height:2" coordorigin="5175,12238" coordsize="0,1" path="m5175,12238l5175,12239e" filled="f" stroked="t" strokeweight=".25pt" strokecolor="#FF000E">
                <v:path arrowok="t"/>
              </v:shape>
            </v:group>
            <v:group style="position:absolute;left:10440;top:12238;width:2;height:2" coordorigin="10440,12238" coordsize="2,2">
              <v:shape style="position:absolute;left:10440;top:12238;width:2;height:2" coordorigin="10440,12238" coordsize="0,1" path="m10440,12238l10440,12239e" filled="f" stroked="t" strokeweight=".25pt" strokecolor="#FF000E">
                <v:path arrowok="t"/>
              </v:shape>
              <v:shape style="position:absolute;left:0;top:10800;width:20880;height:1439" type="#_x0000_t75">
                <v:imagedata r:id="rId8" o:title=""/>
              </v:shape>
            </v:group>
            <v:group style="position:absolute;left:10440;top:0;width:5265;height:12239" coordorigin="10440,0" coordsize="5265,12239">
              <v:shape style="position:absolute;left:10440;top:0;width:5265;height:12239" coordorigin="10440,0" coordsize="5265,12239" path="m10440,12239l15705,12239,15705,0,10440,0,10440,12239e" filled="t" fillcolor="#272981" stroked="f">
                <v:path arrowok="t"/>
                <v:fill/>
              </v:shape>
              <v:shape style="position:absolute;left:10440;top:1440;width:5265;height:9360" type="#_x0000_t75">
                <v:imagedata r:id="rId9" o:title=""/>
              </v:shape>
            </v:group>
            <v:group style="position:absolute;left:11000;top:411;width:989;height:936" coordorigin="11000,411" coordsize="989,936">
              <v:shape style="position:absolute;left:11000;top:411;width:989;height:936" coordorigin="11000,411" coordsize="989,936" path="m11485,816l11174,816,11209,817,11245,821,11317,836,11390,861,11464,896,11542,943,11622,1000,11706,1069,11795,1150,11841,1195,11889,1242,11938,1293,11989,1347,11989,1347,11795,917,11656,917,11646,909,11582,868,11521,834,11501,824,11485,816e" filled="t" fillcolor="#FFFFFF" stroked="f">
                <v:path arrowok="t"/>
                <v:fill/>
              </v:shape>
              <v:shape style="position:absolute;left:11000;top:411;width:989;height:936" coordorigin="11000,411" coordsize="989,936" path="m11294,864l11111,1170,11352,884,11332,877,11311,869,11294,864e" filled="t" fillcolor="#FFFFFF" stroked="f">
                <v:path arrowok="t"/>
                <v:fill/>
              </v:shape>
              <v:shape style="position:absolute;left:11000;top:411;width:989;height:936" coordorigin="11000,411" coordsize="989,936" path="m11195,740l11129,747,11059,774,11010,828,11000,875,11004,906,11040,963,11060,977,11055,970,11047,954,11039,931,11035,903,11037,889,11080,835,11174,816,11485,816,11481,814,11461,804,11442,796,11472,764,11354,764,11348,762,11337,759,11253,743,11225,741,11195,740e" filled="t" fillcolor="#FFFFFF" stroked="f">
                <v:path arrowok="t"/>
                <v:fill/>
              </v:shape>
              <v:shape style="position:absolute;left:11000;top:411;width:989;height:936" coordorigin="11000,411" coordsize="989,936" path="m11689,681l11547,681,11579,747,11602,796,11636,870,11656,917,11795,917,11689,681e" filled="t" fillcolor="#FFFFFF" stroked="f">
                <v:path arrowok="t"/>
                <v:fill/>
              </v:shape>
              <v:shape style="position:absolute;left:11000;top:411;width:989;height:936" coordorigin="11000,411" coordsize="989,936" path="m11567,411l11354,764,11472,764,11547,681,11689,681,11567,411e" filled="t" fillcolor="#FFFFFF" stroked="f">
                <v:path arrowok="t"/>
                <v:fill/>
              </v:shape>
              <v:shape style="position:absolute;left:12136;top:594;width:2393;height:562" type="#_x0000_t75">
                <v:imagedata r:id="rId10" o:title=""/>
              </v:shape>
            </v:group>
            <v:group style="position:absolute;left:5779;top:11125;width:788;height:749" coordorigin="5779,11125" coordsize="788,749">
              <v:shape style="position:absolute;left:5779;top:11125;width:788;height:749" coordorigin="5779,11125" coordsize="788,749" path="m6164,11449l5915,11449,5944,11450,5972,11453,6058,11474,6117,11498,6178,11531,6241,11572,6307,11623,6376,11682,6449,11752,6526,11830,6567,11874,6567,11873,6413,11532,6305,11532,6295,11525,6230,11484,6169,11451,6164,11449e" filled="t" fillcolor="#FFFFFF" stroked="f">
                <v:path arrowok="t"/>
                <v:fill/>
              </v:shape>
              <v:shape style="position:absolute;left:5779;top:11125;width:788;height:749" coordorigin="5779,11125" coordsize="788,749" path="m6012,11487l5864,11732,6050,11500,6029,11493,6012,11487e" filled="t" fillcolor="#FFFFFF" stroked="f">
                <v:path arrowok="t"/>
                <v:fill/>
              </v:shape>
              <v:shape style="position:absolute;left:5779;top:11125;width:788;height:749" coordorigin="5779,11125" coordsize="788,749" path="m5917,11389l5840,11407,5788,11463,5779,11520,5790,11545,5803,11562,5816,11572,5824,11578,5823,11575,5816,11563,5808,11542,5805,11513,5808,11499,5877,11452,5915,11449,6164,11449,6149,11441,6130,11433,6154,11407,6059,11407,5978,11391,5950,11389,5917,11389e" filled="t" fillcolor="#FFFFFF" stroked="f">
                <v:path arrowok="t"/>
                <v:fill/>
              </v:shape>
              <v:shape style="position:absolute;left:5779;top:11125;width:788;height:749" coordorigin="5779,11125" coordsize="788,749" path="m6328,11342l6215,11342,6277,11472,6297,11515,6303,11528,6305,11532,6413,11532,6328,11342e" filled="t" fillcolor="#FFFFFF" stroked="f">
                <v:path arrowok="t"/>
                <v:fill/>
              </v:shape>
              <v:shape style="position:absolute;left:5779;top:11125;width:788;height:749" coordorigin="5779,11125" coordsize="788,749" path="m6230,11125l6059,11407,6154,11407,6215,11342,6328,11342,6230,11125e" filled="t" fillcolor="#FFFFFF" stroked="f">
                <v:path arrowok="t"/>
                <v:fill/>
              </v:shape>
              <v:shape style="position:absolute;left:6682;top:11269;width:1918;height:457" type="#_x0000_t75">
                <v:imagedata r:id="rId11" o:title=""/>
              </v:shape>
            </v:group>
            <v:group style="position:absolute;left:0;top:1440;width:20880;height:2" coordorigin="0,1440" coordsize="20880,2">
              <v:shape style="position:absolute;left:0;top:1440;width:20880;height:2" coordorigin="0,1440" coordsize="20880,0" path="m180,1440l21060,1440e" filled="f" stroked="t" strokeweight="4pt" strokecolor="#470276">
                <v:path arrowok="t"/>
              </v:shape>
            </v:group>
            <v:group style="position:absolute;left:0;top:10800;width:20880;height:2" coordorigin="0,10800" coordsize="20880,2">
              <v:shape style="position:absolute;left:0;top:10800;width:20880;height:2" coordorigin="0,10800" coordsize="20880,0" path="m180,10800l21060,10800e" filled="f" stroked="t" strokeweight="4pt" strokecolor="#470276">
                <v:path arrowok="t"/>
              </v:shape>
              <v:shape style="position:absolute;left:16245;top:8660;width:4095;height:1440" type="#_x0000_t75">
                <v:imagedata r:id="rId12" o:title=""/>
              </v:shape>
              <v:shape style="position:absolute;left:6810;top:7710;width:1580;height:1560" type="#_x0000_t75">
                <v:imagedata r:id="rId13" o:title=""/>
              </v:shape>
            </v:group>
            <v:group style="position:absolute;left:6916;top:7806;width:1330;height:1330" coordorigin="6916,7806" coordsize="1330,1330">
              <v:shape style="position:absolute;left:6916;top:7806;width:1330;height:1330" coordorigin="6916,7806" coordsize="1330,1330" path="m7581,7806l7473,7815,7371,7840,7276,7880,7188,7934,7111,8001,7044,8078,6990,8165,6950,8261,6925,8363,6916,8471,6918,8525,6935,8631,6968,8730,7016,8821,7076,8903,7148,8976,7231,9036,7322,9083,7421,9116,7527,9133,7581,9136,7636,9133,7741,9116,7840,9083,7931,9036,8014,8976,8086,8903,8146,8821,8194,8730,8227,8631,8244,8525,8246,8471,8244,8416,8227,8311,8194,8212,8146,8121,8086,8038,8014,7966,7931,7905,7840,7858,7741,7825,7636,7808,7581,7806e" filled="t" fillcolor="#FFFFFF" stroked="f">
                <v:path arrowok="t"/>
                <v:fill/>
              </v:shape>
              <v:shape style="position:absolute;left:6810;top:7710;width:1580;height:1580" type="#_x0000_t75">
                <v:imagedata r:id="rId14" o:title=""/>
              </v:shape>
            </v:group>
            <v:group style="position:absolute;left:6918;top:7816;width:1330;height:1330" coordorigin="6918,7816" coordsize="1330,1330">
              <v:shape style="position:absolute;left:6918;top:7816;width:1330;height:1330" coordorigin="6918,7816" coordsize="1330,1330" path="m7583,7816l7475,7824,7373,7850,7278,7890,7190,7944,7113,8011,7047,8088,6992,8175,6952,8271,6927,8373,6918,8481,6920,8535,6938,8641,6971,8740,7018,8831,7078,8913,7150,8986,7233,9046,7324,9093,7423,9126,7529,9143,7583,9146,7638,9143,7743,9126,7842,9093,7933,9046,8016,8986,8088,8913,8149,8831,8196,8740,8229,8641,8246,8535,8248,8481,8246,8426,8229,8321,8196,8222,8149,8130,8088,8048,8016,7976,7933,7915,7842,7868,7743,7835,7638,7818,7583,7816e" filled="t" fillcolor="#7B387B" stroked="f">
                <v:path arrowok="t"/>
                <v:fill/>
              </v:shape>
              <v:shape style="position:absolute;left:6918;top:7808;width:1330;height:1330" type="#_x0000_t75">
                <v:imagedata r:id="rId15" o:title=""/>
              </v:shape>
              <v:shape style="position:absolute;left:6893;top:7800;width:1323;height:1305" type="#_x0000_t75">
                <v:imagedata r:id="rId1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96" w:lineRule="auto"/>
        <w:ind w:left="11700" w:right="5823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R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E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V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I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S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E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5"/>
        </w:rPr>
        <w:t>D</w:t>
      </w:r>
      <w:r>
        <w:rPr>
          <w:rFonts w:ascii="Arial" w:hAnsi="Arial" w:cs="Arial" w:eastAsia="Arial"/>
          <w:sz w:val="26"/>
          <w:szCs w:val="26"/>
          <w:color w:val="FFFFFF"/>
          <w:spacing w:val="3"/>
          <w:w w:val="65"/>
        </w:rPr>
        <w:t> 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A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5"/>
        </w:rPr>
        <w:t>N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5"/>
        </w:rPr>
        <w:t>D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5"/>
        </w:rPr>
        <w:t> </w:t>
      </w:r>
      <w:r>
        <w:rPr>
          <w:rFonts w:ascii="Arial" w:hAnsi="Arial" w:cs="Arial" w:eastAsia="Arial"/>
          <w:sz w:val="26"/>
          <w:szCs w:val="26"/>
          <w:color w:val="FFFFFF"/>
          <w:spacing w:val="18"/>
          <w:w w:val="65"/>
        </w:rPr>
        <w:t> 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56"/>
        </w:rPr>
        <w:t>R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55"/>
        </w:rPr>
        <w:t>E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55"/>
        </w:rPr>
        <w:t>S</w:t>
      </w:r>
      <w:r>
        <w:rPr>
          <w:rFonts w:ascii="Arial" w:hAnsi="Arial" w:cs="Arial" w:eastAsia="Arial"/>
          <w:sz w:val="26"/>
          <w:szCs w:val="26"/>
          <w:color w:val="FFFFFF"/>
          <w:spacing w:val="14"/>
          <w:w w:val="61"/>
        </w:rPr>
        <w:t>T</w:t>
      </w:r>
      <w:r>
        <w:rPr>
          <w:rFonts w:ascii="Arial" w:hAnsi="Arial" w:cs="Arial" w:eastAsia="Arial"/>
          <w:sz w:val="26"/>
          <w:szCs w:val="26"/>
          <w:color w:val="FFFFFF"/>
          <w:spacing w:val="10"/>
          <w:w w:val="69"/>
        </w:rPr>
        <w:t>A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61"/>
        </w:rPr>
        <w:t>T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55"/>
        </w:rPr>
        <w:t>E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9"/>
        </w:rPr>
        <w:t>D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9"/>
        </w:rPr>
        <w:t> 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E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F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F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E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C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T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I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V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3"/>
        </w:rPr>
        <w:t>E</w:t>
      </w:r>
      <w:r>
        <w:rPr>
          <w:rFonts w:ascii="Arial" w:hAnsi="Arial" w:cs="Arial" w:eastAsia="Arial"/>
          <w:sz w:val="26"/>
          <w:szCs w:val="26"/>
          <w:color w:val="FFFFFF"/>
          <w:spacing w:val="26"/>
          <w:w w:val="63"/>
        </w:rPr>
        <w:t> 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J</w:t>
      </w:r>
      <w:r>
        <w:rPr>
          <w:rFonts w:ascii="Arial" w:hAnsi="Arial" w:cs="Arial" w:eastAsia="Arial"/>
          <w:sz w:val="26"/>
          <w:szCs w:val="26"/>
          <w:color w:val="FFFFFF"/>
          <w:spacing w:val="11"/>
          <w:w w:val="63"/>
        </w:rPr>
        <w:t>U</w:t>
      </w:r>
      <w:r>
        <w:rPr>
          <w:rFonts w:ascii="Arial" w:hAnsi="Arial" w:cs="Arial" w:eastAsia="Arial"/>
          <w:sz w:val="26"/>
          <w:szCs w:val="26"/>
          <w:color w:val="FFFFFF"/>
          <w:spacing w:val="4"/>
          <w:w w:val="63"/>
        </w:rPr>
        <w:t>L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3"/>
        </w:rPr>
        <w:t>Y</w:t>
      </w:r>
      <w:r>
        <w:rPr>
          <w:rFonts w:ascii="Arial" w:hAnsi="Arial" w:cs="Arial" w:eastAsia="Arial"/>
          <w:sz w:val="26"/>
          <w:szCs w:val="26"/>
          <w:color w:val="FFFFFF"/>
          <w:spacing w:val="30"/>
          <w:w w:val="63"/>
        </w:rPr>
        <w:t> </w:t>
      </w:r>
      <w:r>
        <w:rPr>
          <w:rFonts w:ascii="Arial" w:hAnsi="Arial" w:cs="Arial" w:eastAsia="Arial"/>
          <w:sz w:val="26"/>
          <w:szCs w:val="26"/>
          <w:color w:val="FFFFFF"/>
          <w:spacing w:val="-6"/>
          <w:w w:val="63"/>
        </w:rPr>
        <w:t>1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3"/>
        </w:rPr>
        <w:t>,</w:t>
      </w:r>
      <w:r>
        <w:rPr>
          <w:rFonts w:ascii="Arial" w:hAnsi="Arial" w:cs="Arial" w:eastAsia="Arial"/>
          <w:sz w:val="26"/>
          <w:szCs w:val="26"/>
          <w:color w:val="FFFFFF"/>
          <w:spacing w:val="29"/>
          <w:w w:val="63"/>
        </w:rPr>
        <w:t> 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69"/>
        </w:rPr>
        <w:t>2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69"/>
        </w:rPr>
        <w:t>0</w:t>
      </w:r>
      <w:r>
        <w:rPr>
          <w:rFonts w:ascii="Arial" w:hAnsi="Arial" w:cs="Arial" w:eastAsia="Arial"/>
          <w:sz w:val="26"/>
          <w:szCs w:val="26"/>
          <w:color w:val="FFFFFF"/>
          <w:spacing w:val="17"/>
          <w:w w:val="69"/>
        </w:rPr>
        <w:t>0</w:t>
      </w:r>
      <w:r>
        <w:rPr>
          <w:rFonts w:ascii="Arial" w:hAnsi="Arial" w:cs="Arial" w:eastAsia="Arial"/>
          <w:sz w:val="26"/>
          <w:szCs w:val="26"/>
          <w:color w:val="FFFFFF"/>
          <w:spacing w:val="0"/>
          <w:w w:val="69"/>
        </w:rPr>
        <w:t>9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0880" w:h="12240" w:orient="landscape"/>
          <w:pgMar w:top="1120" w:bottom="280" w:left="420" w:right="5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20880" w:h="12240" w:orient="landscape"/>
          <w:pgMar w:top="1120" w:bottom="280" w:left="420" w:right="560"/>
        </w:sectPr>
      </w:pPr>
      <w:rPr/>
    </w:p>
    <w:p>
      <w:pPr>
        <w:spacing w:before="35" w:after="0" w:line="240" w:lineRule="auto"/>
        <w:ind w:left="120" w:right="-69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785.25pt;margin-top:611.900391pt;width:.1pt;height:.1pt;mso-position-horizontal-relative:page;mso-position-vertical-relative:page;z-index:-200" coordorigin="15705,12238" coordsize="2,2">
            <v:shape style="position:absolute;left:15705;top:12238;width:2;height:2" coordorigin="15705,12238" coordsize="0,1" path="m15705,12238l15705,12239e" filled="f" stroked="t" strokeweight=".25pt" strokecolor="#FF000E">
              <v:path arrowok="t"/>
            </v:shape>
          </v:group>
          <w10:wrap type="none"/>
        </w:pict>
      </w:r>
      <w:r>
        <w:rPr/>
        <w:pict>
          <v:group style="position:absolute;margin-left:258.75pt;margin-top:611.900391pt;width:.1pt;height:.1pt;mso-position-horizontal-relative:page;mso-position-vertical-relative:page;z-index:-199" coordorigin="5175,12238" coordsize="2,2">
            <v:shape style="position:absolute;left:5175;top:12238;width:2;height:2" coordorigin="5175,12238" coordsize="0,1" path="m5175,12238l5175,12239e" filled="f" stroked="t" strokeweight=".25pt" strokecolor="#FF000E">
              <v:path arrowok="t"/>
            </v:shape>
          </v:group>
          <w10:wrap type="none"/>
        </w:pict>
      </w:r>
      <w:r>
        <w:rPr/>
        <w:pict>
          <v:group style="position:absolute;margin-left:522pt;margin-top:611.900391pt;width:.1pt;height:.1pt;mso-position-horizontal-relative:page;mso-position-vertical-relative:page;z-index:-198" coordorigin="10440,12238" coordsize="2,2">
            <v:shape style="position:absolute;left:10440;top:12238;width:2;height:2" coordorigin="10440,12238" coordsize="0,1" path="m10440,12238l10440,12239e" filled="f" stroked="t" strokeweight=".25pt" strokecolor="#FF000E">
              <v:path arrowok="t"/>
            </v:shape>
          </v:group>
          <w10:wrap type="none"/>
        </w:pict>
      </w:r>
      <w:r>
        <w:rPr/>
        <w:pict>
          <v:group style="position:absolute;margin-left:0pt;margin-top:0pt;width:1044pt;height:74pt;mso-position-horizontal-relative:page;mso-position-vertical-relative:page;z-index:-197" coordorigin="0,0" coordsize="20880,1480">
            <v:group style="position:absolute;left:15705;top:0;width:2;height:2" coordorigin="15705,0" coordsize="2,2">
              <v:shape style="position:absolute;left:15705;top:0;width:2;height:2" coordorigin="15705,0" coordsize="0,2" path="m15705,13l15705,15e" filled="f" stroked="t" strokeweight=".25pt" strokecolor="#FF000E">
                <v:path arrowok="t"/>
              </v:shape>
            </v:group>
            <v:group style="position:absolute;left:5175;top:0;width:2;height:2" coordorigin="5175,0" coordsize="2,2">
              <v:shape style="position:absolute;left:5175;top:0;width:2;height:2" coordorigin="5175,0" coordsize="0,2" path="m5175,13l5175,15e" filled="f" stroked="t" strokeweight=".25pt" strokecolor="#FF000E">
                <v:path arrowok="t"/>
              </v:shape>
            </v:group>
            <v:group style="position:absolute;left:10440;top:0;width:2;height:2" coordorigin="10440,0" coordsize="2,2">
              <v:shape style="position:absolute;left:10440;top:0;width:2;height:2" coordorigin="10440,0" coordsize="0,2" path="m10440,13l10440,15e" filled="f" stroked="t" strokeweight=".25pt" strokecolor="#FF000E">
                <v:path arrowok="t"/>
              </v:shape>
              <v:shape style="position:absolute;left:0;top:0;width:20880;height:1420" type="#_x0000_t75">
                <v:imagedata r:id="rId17" o:title=""/>
              </v:shape>
            </v:group>
            <v:group style="position:absolute;left:0;top:1440;width:20880;height:2" coordorigin="0,1440" coordsize="20880,2">
              <v:shape style="position:absolute;left:0;top:1440;width:20880;height:2" coordorigin="0,1440" coordsize="20880,0" path="m180,1440l21060,1440e" filled="f" stroked="t" strokeweight="4pt" strokecolor="#470276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SUPPORTING</w:t>
      </w:r>
      <w:r>
        <w:rPr>
          <w:rFonts w:ascii="Arial" w:hAnsi="Arial" w:cs="Arial" w:eastAsia="Arial"/>
          <w:sz w:val="17"/>
          <w:szCs w:val="17"/>
          <w:color w:val="470276"/>
          <w:spacing w:val="2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THIRD-</w:t>
      </w:r>
      <w:r>
        <w:rPr>
          <w:rFonts w:ascii="Arial" w:hAnsi="Arial" w:cs="Arial" w:eastAsia="Arial"/>
          <w:sz w:val="17"/>
          <w:szCs w:val="17"/>
          <w:color w:val="470276"/>
          <w:spacing w:val="-5"/>
          <w:w w:val="82"/>
        </w:rPr>
        <w:t>P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ARTY</w:t>
      </w:r>
      <w:r>
        <w:rPr>
          <w:rFonts w:ascii="Arial" w:hAnsi="Arial" w:cs="Arial" w:eastAsia="Arial"/>
          <w:sz w:val="17"/>
          <w:szCs w:val="17"/>
          <w:color w:val="470276"/>
          <w:spacing w:val="14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EDUC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2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TIONAL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12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CONFERENCES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8" w:after="0" w:line="273" w:lineRule="auto"/>
        <w:ind w:left="120" w:right="72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Independent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educational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scie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ntifi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conferences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impa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valuable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promote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advancement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effective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health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care.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suppo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follows: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55" w:after="0" w:line="273" w:lineRule="auto"/>
        <w:ind w:left="360" w:right="123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Grants: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grants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onl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ference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sponso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reduce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costs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aining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institutions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allow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attendance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ainin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Grants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paid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onl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reimbu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legitimate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expenses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educational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activit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4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</w:p>
    <w:p>
      <w:pPr>
        <w:spacing w:before="0" w:after="0" w:line="273" w:lineRule="auto"/>
        <w:ind w:left="360" w:right="137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conference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sponsor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solel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responsible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program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content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facult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4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educational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meth-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ods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mater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ials.</w:t>
      </w:r>
    </w:p>
    <w:p>
      <w:pPr>
        <w:spacing w:before="55" w:after="0" w:line="273" w:lineRule="auto"/>
        <w:ind w:left="359" w:right="168" w:firstLine="-239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Con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-4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erence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Refreshments: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3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refreshments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all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atten-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dees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open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all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attendees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consistent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with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standards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established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sponsor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accred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iting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bod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4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refreshments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modest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value,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subord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time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focus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pose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also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clea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sepa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from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education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273" w:lineRule="auto"/>
        <w:ind w:left="360" w:right="110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-7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aculty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Expense: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grants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sponso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reasonable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honoraria,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vel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lod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ging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modest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who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bona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fide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faculty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membe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273" w:lineRule="auto"/>
        <w:ind w:left="360" w:right="14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Ad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ve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8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tisement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  <w:t>Demonstration: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purchase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adve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tisement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lease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booth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space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displ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conferences.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4" w:lineRule="auto"/>
        <w:ind w:left="119" w:right="32" w:firstLine="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70276"/>
          <w:spacing w:val="0"/>
          <w:w w:val="79"/>
        </w:rPr>
        <w:t>SALES,</w:t>
      </w:r>
      <w:r>
        <w:rPr>
          <w:rFonts w:ascii="Arial" w:hAnsi="Arial" w:cs="Arial" w:eastAsia="Arial"/>
          <w:sz w:val="17"/>
          <w:szCs w:val="17"/>
          <w:color w:val="470276"/>
          <w:spacing w:val="3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6"/>
        </w:rPr>
        <w:t>PROMOTIONAL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6"/>
        </w:rPr>
        <w:t>AND</w:t>
      </w:r>
      <w:r>
        <w:rPr>
          <w:rFonts w:ascii="Arial" w:hAnsi="Arial" w:cs="Arial" w:eastAsia="Arial"/>
          <w:sz w:val="17"/>
          <w:szCs w:val="17"/>
          <w:color w:val="470276"/>
          <w:spacing w:val="18"/>
          <w:w w:val="86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0"/>
        </w:rPr>
        <w:t>OTHER</w:t>
      </w:r>
      <w:r>
        <w:rPr>
          <w:rFonts w:ascii="Arial" w:hAnsi="Arial" w:cs="Arial" w:eastAsia="Arial"/>
          <w:sz w:val="17"/>
          <w:szCs w:val="17"/>
          <w:color w:val="470276"/>
          <w:spacing w:val="8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0"/>
        </w:rPr>
        <w:t>BUSINESS</w:t>
      </w:r>
      <w:r>
        <w:rPr>
          <w:rFonts w:ascii="Arial" w:hAnsi="Arial" w:cs="Arial" w:eastAsia="Arial"/>
          <w:sz w:val="17"/>
          <w:szCs w:val="17"/>
          <w:color w:val="470276"/>
          <w:spacing w:val="2"/>
          <w:w w:val="80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MEETINGS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appropriate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conduct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sales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pro-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motional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other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business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meetings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with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scuss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product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features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sales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contracts.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meetings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typically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occur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close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health-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care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place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business.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occasional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modest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connection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with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such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tings.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addition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cases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where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necessa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</w:p>
    <w:p>
      <w:pPr>
        <w:spacing w:before="0" w:after="0" w:line="273" w:lineRule="auto"/>
        <w:ind w:left="119" w:right="207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demonstrate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non-po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eq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uipm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conduct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plant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reasonable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costs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lod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modest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attendees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(but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their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guests)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CONSU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L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TING</w:t>
      </w:r>
      <w:r>
        <w:rPr>
          <w:rFonts w:ascii="Arial" w:hAnsi="Arial" w:cs="Arial" w:eastAsia="Arial"/>
          <w:sz w:val="17"/>
          <w:szCs w:val="17"/>
          <w:color w:val="470276"/>
          <w:spacing w:val="15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ARRANGEMENTS</w:t>
      </w:r>
      <w:r>
        <w:rPr>
          <w:rFonts w:ascii="Arial" w:hAnsi="Arial" w:cs="Arial" w:eastAsia="Arial"/>
          <w:sz w:val="17"/>
          <w:szCs w:val="17"/>
          <w:color w:val="470276"/>
          <w:spacing w:val="1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WITH</w:t>
      </w:r>
      <w:r>
        <w:rPr>
          <w:rFonts w:ascii="Arial" w:hAnsi="Arial" w:cs="Arial" w:eastAsia="Arial"/>
          <w:sz w:val="17"/>
          <w:szCs w:val="17"/>
          <w:color w:val="470276"/>
          <w:spacing w:val="18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HCPS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8" w:after="0" w:line="273" w:lineRule="auto"/>
        <w:ind w:right="-28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7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273" w:lineRule="auto"/>
        <w:ind w:right="-34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7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7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:</w:t>
      </w:r>
    </w:p>
    <w:p>
      <w:pPr>
        <w:spacing w:before="55" w:after="0" w:line="273" w:lineRule="auto"/>
        <w:ind w:left="241" w:right="-20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73" w:lineRule="auto"/>
        <w:ind w:left="241" w:right="-29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</w:p>
    <w:p>
      <w:pPr>
        <w:spacing w:before="55" w:after="0" w:line="273" w:lineRule="auto"/>
        <w:ind w:left="241" w:right="109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There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legitimate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need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vices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identified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documented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advance,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273" w:lineRule="auto"/>
        <w:ind w:left="241" w:right="202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Consultants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selected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based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upon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qualificat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ons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relative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defined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need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</w:p>
    <w:p>
      <w:pPr>
        <w:spacing w:before="55" w:after="0" w:line="273" w:lineRule="auto"/>
        <w:ind w:left="241" w:right="-8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Compensation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fair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value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with-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out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regard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value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consultant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business,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273" w:lineRule="auto"/>
        <w:ind w:left="241" w:right="145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reasonable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actual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expenses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such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vel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modest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lod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g-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incu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consultant,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273" w:lineRule="auto"/>
        <w:ind w:left="240" w:right="-49" w:firstLine="-239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venue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circumstances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meetings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condu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cive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exchange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mation,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refreshments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modest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value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subordinate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time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focus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pose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meetin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recreation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enter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nment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55" w:after="0" w:line="273" w:lineRule="auto"/>
        <w:ind w:left="241" w:right="217" w:firstLine="-240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470276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color w:val="470276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sales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sonnel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input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regarding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itability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proposed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consultants,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73" w:lineRule="auto"/>
        <w:ind w:left="241" w:right="-17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but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control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undu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influence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selec-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process.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55" w:after="0" w:line="273" w:lineRule="auto"/>
        <w:ind w:left="1" w:right="92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4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v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6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6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4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5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-2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: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6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</w:p>
    <w:p>
      <w:pPr>
        <w:spacing w:before="0" w:after="0" w:line="273" w:lineRule="auto"/>
        <w:ind w:right="-17" w:firstLine="2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6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6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</w:p>
    <w:p>
      <w:pPr>
        <w:spacing w:before="35" w:after="0" w:line="274" w:lineRule="auto"/>
        <w:ind w:left="1" w:right="45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PROHIBITION</w:t>
      </w:r>
      <w:r>
        <w:rPr>
          <w:rFonts w:ascii="Arial" w:hAnsi="Arial" w:cs="Arial" w:eastAsia="Arial"/>
          <w:sz w:val="17"/>
          <w:szCs w:val="17"/>
          <w:color w:val="470276"/>
          <w:spacing w:val="1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ON</w:t>
      </w:r>
      <w:r>
        <w:rPr>
          <w:rFonts w:ascii="Arial" w:hAnsi="Arial" w:cs="Arial" w:eastAsia="Arial"/>
          <w:sz w:val="17"/>
          <w:szCs w:val="17"/>
          <w:color w:val="470276"/>
          <w:spacing w:val="13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ENTER</w:t>
      </w:r>
      <w:r>
        <w:rPr>
          <w:rFonts w:ascii="Arial" w:hAnsi="Arial" w:cs="Arial" w:eastAsia="Arial"/>
          <w:sz w:val="17"/>
          <w:szCs w:val="17"/>
          <w:color w:val="470276"/>
          <w:spacing w:val="-5"/>
          <w:w w:val="84"/>
        </w:rPr>
        <w:t>T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AINMENT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AND</w:t>
      </w:r>
      <w:r>
        <w:rPr>
          <w:rFonts w:ascii="Arial" w:hAnsi="Arial" w:cs="Arial" w:eastAsia="Arial"/>
          <w:sz w:val="17"/>
          <w:szCs w:val="17"/>
          <w:color w:val="470276"/>
          <w:spacing w:val="26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75"/>
        </w:rPr>
        <w:t>RECRE</w:t>
      </w:r>
      <w:r>
        <w:rPr>
          <w:rFonts w:ascii="Arial" w:hAnsi="Arial" w:cs="Arial" w:eastAsia="Arial"/>
          <w:sz w:val="17"/>
          <w:szCs w:val="17"/>
          <w:color w:val="470276"/>
          <w:spacing w:val="-9"/>
          <w:w w:val="91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7"/>
        </w:rPr>
        <w:t>TION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7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contemplates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all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interactions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een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profe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ssi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onal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faci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li-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tate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exchange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mation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will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benefit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99"/>
        </w:rPr>
        <w:t>patient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care.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7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void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appearance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impr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opri-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4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enter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tainment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HCPs.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0" w:lineRule="auto"/>
        <w:ind w:left="1" w:right="49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MODEST</w:t>
      </w:r>
      <w:r>
        <w:rPr>
          <w:rFonts w:ascii="Arial" w:hAnsi="Arial" w:cs="Arial" w:eastAsia="Arial"/>
          <w:sz w:val="17"/>
          <w:szCs w:val="17"/>
          <w:color w:val="470276"/>
          <w:spacing w:val="16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MEALS</w:t>
      </w:r>
      <w:r>
        <w:rPr>
          <w:rFonts w:ascii="Arial" w:hAnsi="Arial" w:cs="Arial" w:eastAsia="Arial"/>
          <w:sz w:val="17"/>
          <w:szCs w:val="17"/>
          <w:color w:val="470276"/>
          <w:spacing w:val="7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ASSOCI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TED</w:t>
      </w:r>
      <w:r>
        <w:rPr>
          <w:rFonts w:ascii="Arial" w:hAnsi="Arial" w:cs="Arial" w:eastAsia="Arial"/>
          <w:sz w:val="17"/>
          <w:szCs w:val="17"/>
          <w:color w:val="470276"/>
          <w:spacing w:val="-1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WITH</w:t>
      </w:r>
      <w:r>
        <w:rPr>
          <w:rFonts w:ascii="Arial" w:hAnsi="Arial" w:cs="Arial" w:eastAsia="Arial"/>
          <w:sz w:val="17"/>
          <w:szCs w:val="17"/>
          <w:color w:val="470276"/>
          <w:spacing w:val="18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HEA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L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TH</w:t>
      </w:r>
      <w:r>
        <w:rPr>
          <w:rFonts w:ascii="Arial" w:hAnsi="Arial" w:cs="Arial" w:eastAsia="Arial"/>
          <w:sz w:val="17"/>
          <w:szCs w:val="17"/>
          <w:color w:val="470276"/>
          <w:spacing w:val="14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CARE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PROFESSIONAL</w:t>
      </w:r>
      <w:r>
        <w:rPr>
          <w:rFonts w:ascii="Arial" w:hAnsi="Arial" w:cs="Arial" w:eastAsia="Arial"/>
          <w:sz w:val="17"/>
          <w:szCs w:val="17"/>
          <w:color w:val="470276"/>
          <w:spacing w:val="15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BUSINESS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INTERACTIONS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73" w:lineRule="auto"/>
        <w:ind w:left="1" w:right="-49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nciples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apply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range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eractions,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inclu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aining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education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third-pa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conferences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sales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promotional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tings: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right="20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Pu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2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ose: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inci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dental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presenta-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bona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fide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scie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ntific,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educational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business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right="169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Setting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and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Location: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occur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place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business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when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such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venues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vail-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locat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condu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cive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such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exchanges.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right="27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Medium" w:hAnsi="Franklin Gothic Medium" w:cs="Franklin Gothic Medium" w:eastAsia="Franklin Gothic Medium"/>
          <w:sz w:val="17"/>
          <w:szCs w:val="17"/>
          <w:spacing w:val="-4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8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ticipan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0"/>
          <w:w w:val="100"/>
        </w:rPr>
        <w:t>ts:</w:t>
      </w:r>
      <w:r>
        <w:rPr>
          <w:rFonts w:ascii="Franklin Gothic Medium" w:hAnsi="Franklin Gothic Medium" w:cs="Franklin Gothic Medium" w:eastAsia="Franklin Gothic Medium"/>
          <w:sz w:val="17"/>
          <w:szCs w:val="17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meals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those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who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profe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ssi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interest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actually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attend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4" w:lineRule="auto"/>
        <w:ind w:right="108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EDUC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TIONAL</w:t>
      </w:r>
      <w:r>
        <w:rPr>
          <w:rFonts w:ascii="Arial" w:hAnsi="Arial" w:cs="Arial" w:eastAsia="Arial"/>
          <w:sz w:val="17"/>
          <w:szCs w:val="17"/>
          <w:color w:val="470276"/>
          <w:spacing w:val="38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ITEMS,</w:t>
      </w:r>
      <w:r>
        <w:rPr>
          <w:rFonts w:ascii="Arial" w:hAnsi="Arial" w:cs="Arial" w:eastAsia="Arial"/>
          <w:sz w:val="17"/>
          <w:szCs w:val="17"/>
          <w:color w:val="470276"/>
          <w:spacing w:val="-10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PROHIBITION</w:t>
      </w:r>
      <w:r>
        <w:rPr>
          <w:rFonts w:ascii="Arial" w:hAnsi="Arial" w:cs="Arial" w:eastAsia="Arial"/>
          <w:sz w:val="17"/>
          <w:szCs w:val="17"/>
          <w:color w:val="470276"/>
          <w:spacing w:val="12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ON</w:t>
      </w:r>
      <w:r>
        <w:rPr>
          <w:rFonts w:ascii="Arial" w:hAnsi="Arial" w:cs="Arial" w:eastAsia="Arial"/>
          <w:sz w:val="17"/>
          <w:szCs w:val="17"/>
          <w:color w:val="470276"/>
          <w:spacing w:val="16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GIFTS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6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5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$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color w:val="000000"/>
          <w:spacing w:val="0"/>
          <w:w w:val="100"/>
        </w:rPr>
        <w:t>-</w:t>
      </w:r>
    </w:p>
    <w:p>
      <w:pPr>
        <w:spacing w:before="0" w:after="0" w:line="273" w:lineRule="auto"/>
        <w:ind w:left="1" w:right="40" w:firstLine="-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/>
        <w:pict>
          <v:shape style="position:absolute;margin-left:549pt;margin-top:73.163284pt;width:209.25pt;height:72pt;mso-position-horizontal-relative:page;mso-position-vertical-relative:paragraph;z-index:-196" type="#_x0000_t75">
            <v:imagedata r:id="rId18" o:title=""/>
          </v:shape>
        </w:pic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201" w:right="86"/>
        <w:jc w:val="left"/>
        <w:rPr>
          <w:rFonts w:ascii="Franklin Gothic Medium" w:hAnsi="Franklin Gothic Medium" w:cs="Franklin Gothic Medium" w:eastAsia="Franklin Gothic Medium"/>
          <w:sz w:val="17"/>
          <w:szCs w:val="17"/>
        </w:rPr>
      </w:pPr>
      <w:rPr/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AdvaMed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member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compan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ies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produce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the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medical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v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5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systems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that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are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tran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4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2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min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health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care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throu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gh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ea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3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lier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disease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dete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ction,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less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5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3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va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sive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procedur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es,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and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mor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ef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-4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ective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4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trea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FFFFFF"/>
          <w:spacing w:val="0"/>
          <w:w w:val="100"/>
        </w:rPr>
        <w:t>tments.</w:t>
      </w:r>
      <w:r>
        <w:rPr>
          <w:rFonts w:ascii="Franklin Gothic Medium" w:hAnsi="Franklin Gothic Medium" w:cs="Franklin Gothic Medium" w:eastAsia="Franklin Gothic Medium"/>
          <w:sz w:val="17"/>
          <w:szCs w:val="17"/>
          <w:color w:val="000000"/>
          <w:spacing w:val="0"/>
          <w:w w:val="100"/>
        </w:rPr>
      </w:r>
    </w:p>
    <w:p>
      <w:pPr>
        <w:spacing w:before="35" w:after="0" w:line="270" w:lineRule="auto"/>
        <w:ind w:left="1" w:right="498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PROVISION</w:t>
      </w:r>
      <w:r>
        <w:rPr>
          <w:rFonts w:ascii="Arial" w:hAnsi="Arial" w:cs="Arial" w:eastAsia="Arial"/>
          <w:sz w:val="17"/>
          <w:szCs w:val="17"/>
          <w:color w:val="470276"/>
          <w:spacing w:val="21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OF</w:t>
      </w:r>
      <w:r>
        <w:rPr>
          <w:rFonts w:ascii="Arial" w:hAnsi="Arial" w:cs="Arial" w:eastAsia="Arial"/>
          <w:sz w:val="17"/>
          <w:szCs w:val="17"/>
          <w:color w:val="470276"/>
          <w:spacing w:val="9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COVERAGE,</w:t>
      </w:r>
      <w:r>
        <w:rPr>
          <w:rFonts w:ascii="Arial" w:hAnsi="Arial" w:cs="Arial" w:eastAsia="Arial"/>
          <w:sz w:val="17"/>
          <w:szCs w:val="17"/>
          <w:color w:val="470276"/>
          <w:spacing w:val="-8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1"/>
        </w:rPr>
        <w:t>REIMBURSEMENT</w:t>
      </w:r>
      <w:r>
        <w:rPr>
          <w:rFonts w:ascii="Arial" w:hAnsi="Arial" w:cs="Arial" w:eastAsia="Arial"/>
          <w:sz w:val="17"/>
          <w:szCs w:val="17"/>
          <w:color w:val="470276"/>
          <w:spacing w:val="17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HEA</w:t>
      </w:r>
      <w:r>
        <w:rPr>
          <w:rFonts w:ascii="Arial" w:hAnsi="Arial" w:cs="Arial" w:eastAsia="Arial"/>
          <w:sz w:val="17"/>
          <w:szCs w:val="17"/>
          <w:color w:val="470276"/>
          <w:spacing w:val="-8"/>
          <w:w w:val="84"/>
        </w:rPr>
        <w:t>L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TH</w:t>
      </w:r>
      <w:r>
        <w:rPr>
          <w:rFonts w:ascii="Arial" w:hAnsi="Arial" w:cs="Arial" w:eastAsia="Arial"/>
          <w:sz w:val="17"/>
          <w:szCs w:val="17"/>
          <w:color w:val="470276"/>
          <w:spacing w:val="7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4"/>
        </w:rPr>
        <w:t>ECONOMICS</w:t>
      </w:r>
      <w:r>
        <w:rPr>
          <w:rFonts w:ascii="Arial" w:hAnsi="Arial" w:cs="Arial" w:eastAsia="Arial"/>
          <w:sz w:val="17"/>
          <w:szCs w:val="17"/>
          <w:color w:val="470276"/>
          <w:spacing w:val="1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INFORM</w:t>
      </w:r>
      <w:r>
        <w:rPr>
          <w:rFonts w:ascii="Arial" w:hAnsi="Arial" w:cs="Arial" w:eastAsia="Arial"/>
          <w:sz w:val="17"/>
          <w:szCs w:val="17"/>
          <w:color w:val="470276"/>
          <w:spacing w:val="-9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73" w:lineRule="auto"/>
        <w:ind w:left="1" w:right="54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accurate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objective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ver-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imbu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healt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econom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info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regar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</w:p>
    <w:p>
      <w:pPr>
        <w:spacing w:before="0" w:after="0" w:line="273" w:lineRule="auto"/>
        <w:ind w:left="1" w:right="105" w:firstLine="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also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collaborate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ganization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achi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verage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obt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delines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poli-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receive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adequate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imbu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vels.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regarding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such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ver-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codes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billing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opt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changes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verage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imbu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amounts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efficient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installation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products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technologies.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right="97" w:firstLine="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request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99"/>
        </w:rPr>
        <w:t>HCP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5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assist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patients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facilitat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preparation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bmission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requests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verage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author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izati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pre-cer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tifications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appeals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denied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claims.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left="1" w:right="114" w:firstLine="-1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suggest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mechanisms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billing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medically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unnecessa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engage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fraudulent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practices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achi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inappropriate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ment.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must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interfere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with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independent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clinical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making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free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eliminate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reduce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expenses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rwi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respon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sibility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HCP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cost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business.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0" w:lineRule="auto"/>
        <w:ind w:left="1" w:right="833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70276"/>
          <w:spacing w:val="0"/>
          <w:w w:val="79"/>
        </w:rPr>
        <w:t>RESEARCH</w:t>
      </w:r>
      <w:r>
        <w:rPr>
          <w:rFonts w:ascii="Arial" w:hAnsi="Arial" w:cs="Arial" w:eastAsia="Arial"/>
          <w:sz w:val="17"/>
          <w:szCs w:val="17"/>
          <w:color w:val="470276"/>
          <w:spacing w:val="3"/>
          <w:w w:val="79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AND</w:t>
      </w:r>
      <w:r>
        <w:rPr>
          <w:rFonts w:ascii="Arial" w:hAnsi="Arial" w:cs="Arial" w:eastAsia="Arial"/>
          <w:sz w:val="17"/>
          <w:szCs w:val="17"/>
          <w:color w:val="470276"/>
          <w:spacing w:val="30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EDUC</w:t>
      </w:r>
      <w:r>
        <w:rPr>
          <w:rFonts w:ascii="Arial" w:hAnsi="Arial" w:cs="Arial" w:eastAsia="Arial"/>
          <w:sz w:val="17"/>
          <w:szCs w:val="17"/>
          <w:color w:val="470276"/>
          <w:spacing w:val="-7"/>
          <w:w w:val="83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TIONAL</w:t>
      </w:r>
      <w:r>
        <w:rPr>
          <w:rFonts w:ascii="Arial" w:hAnsi="Arial" w:cs="Arial" w:eastAsia="Arial"/>
          <w:sz w:val="17"/>
          <w:szCs w:val="17"/>
          <w:color w:val="470276"/>
          <w:spacing w:val="38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3"/>
        </w:rPr>
        <w:t>GRANTS</w:t>
      </w:r>
      <w:r>
        <w:rPr>
          <w:rFonts w:ascii="Arial" w:hAnsi="Arial" w:cs="Arial" w:eastAsia="Arial"/>
          <w:sz w:val="17"/>
          <w:szCs w:val="17"/>
          <w:color w:val="470276"/>
          <w:spacing w:val="-6"/>
          <w:w w:val="83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CHARI</w:t>
      </w:r>
      <w:r>
        <w:rPr>
          <w:rFonts w:ascii="Arial" w:hAnsi="Arial" w:cs="Arial" w:eastAsia="Arial"/>
          <w:sz w:val="17"/>
          <w:szCs w:val="17"/>
          <w:color w:val="470276"/>
          <w:spacing w:val="-5"/>
          <w:w w:val="82"/>
        </w:rPr>
        <w:t>T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82"/>
        </w:rPr>
        <w:t>ABLE</w:t>
      </w:r>
      <w:r>
        <w:rPr>
          <w:rFonts w:ascii="Arial" w:hAnsi="Arial" w:cs="Arial" w:eastAsia="Arial"/>
          <w:sz w:val="17"/>
          <w:szCs w:val="17"/>
          <w:color w:val="470276"/>
          <w:spacing w:val="10"/>
          <w:w w:val="82"/>
        </w:rPr>
        <w:t> 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DON</w:t>
      </w:r>
      <w:r>
        <w:rPr>
          <w:rFonts w:ascii="Arial" w:hAnsi="Arial" w:cs="Arial" w:eastAsia="Arial"/>
          <w:sz w:val="17"/>
          <w:szCs w:val="17"/>
          <w:color w:val="470276"/>
          <w:spacing w:val="-9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70276"/>
          <w:spacing w:val="0"/>
          <w:w w:val="100"/>
        </w:rPr>
        <w:t>TIONS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73" w:lineRule="auto"/>
        <w:ind w:left="1" w:right="74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vision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research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educational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grants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char-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itable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donations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8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thwhi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under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takings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offered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unl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wful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inducement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Companies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adopt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objective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crite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ria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vision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grants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charitable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donations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account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pur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chasing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criteria,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imple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appropriate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procedures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ensure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that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grants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charitable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donations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used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unl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wful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inducement.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3" w:lineRule="auto"/>
        <w:ind w:left="1" w:right="198"/>
        <w:jc w:val="left"/>
        <w:rPr>
          <w:rFonts w:ascii="Franklin Gothic Book" w:hAnsi="Franklin Gothic Book" w:cs="Franklin Gothic Book" w:eastAsia="Franklin Gothic Book"/>
          <w:sz w:val="17"/>
          <w:szCs w:val="17"/>
        </w:rPr>
      </w:pPr>
      <w:rPr/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Compa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sales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sonnel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vi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inpu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about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suitabi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lity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grant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charitable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donation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cipi-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program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but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should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not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control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undu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ly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influence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such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de</w:t>
      </w:r>
      <w:r>
        <w:rPr>
          <w:rFonts w:ascii="Franklin Gothic Book" w:hAnsi="Franklin Gothic Book" w:cs="Franklin Gothic Book" w:eastAsia="Franklin Gothic Book"/>
          <w:sz w:val="17"/>
          <w:szCs w:val="17"/>
          <w:spacing w:val="0"/>
          <w:w w:val="100"/>
        </w:rPr>
        <w:t>cisions.</w:t>
      </w:r>
    </w:p>
    <w:sectPr>
      <w:type w:val="continuous"/>
      <w:pgSz w:w="20880" w:h="12240" w:orient="landscape"/>
      <w:pgMar w:top="1120" w:bottom="280" w:left="420" w:right="560"/>
      <w:cols w:num="4" w:equalWidth="0">
        <w:col w:w="4207" w:space="1087"/>
        <w:col w:w="4031" w:space="1234"/>
        <w:col w:w="4082" w:space="1183"/>
        <w:col w:w="40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DVAMED.ORG/" TargetMode="External"/><Relationship Id="rId6" Type="http://schemas.openxmlformats.org/officeDocument/2006/relationships/hyperlink" Target="http://www.AdvaMed.org/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g"/><Relationship Id="rId18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AdvaMed_Code_of_Ethics_2009_B Side 1</dc:title>
  <dcterms:created xsi:type="dcterms:W3CDTF">2015-07-29T16:15:15Z</dcterms:created>
  <dcterms:modified xsi:type="dcterms:W3CDTF">2015-07-29T16:15:15Z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2010-01-14T00:00:00Z</vt:filetime>
  </property>
  <property fmtid="{D5CDD505-2E9C-101B-9397-08002B2CF9AE}" pid="3" name="LastSaved">
    <vt:filetime>2015-07-29T00:00:00Z</vt:filetime>
  </property>
</Properties>
</file>